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7A" w:rsidRPr="00234E4A" w:rsidRDefault="001C5D7A" w:rsidP="00607C92">
      <w:pPr>
        <w:pStyle w:val="Head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19.65pt;width:69.75pt;height:69.75pt;z-index:251658240" filled="t">
            <v:imagedata r:id="rId4" o:title="" gain="5"/>
          </v:shape>
        </w:pict>
      </w:r>
      <w:r w:rsidRPr="00234E4A">
        <w:rPr>
          <w:rFonts w:ascii="Times New Roman" w:hAnsi="Times New Roman" w:cs="Times New Roman"/>
          <w:b/>
          <w:bCs/>
          <w:sz w:val="32"/>
          <w:szCs w:val="32"/>
        </w:rPr>
        <w:t>РЕПУБЛИКА БЪЛГАРИЯ</w:t>
      </w:r>
    </w:p>
    <w:p w:rsidR="001C5D7A" w:rsidRPr="00234E4A" w:rsidRDefault="001C5D7A" w:rsidP="00607C92">
      <w:pPr>
        <w:pStyle w:val="Header"/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34E4A">
        <w:rPr>
          <w:rFonts w:ascii="Times New Roman" w:hAnsi="Times New Roman" w:cs="Times New Roman"/>
          <w:b/>
          <w:bCs/>
          <w:sz w:val="32"/>
          <w:szCs w:val="32"/>
        </w:rPr>
        <w:t>АДМИНИСТРАТИВЕН СЪД – ЛОВЕЧ</w:t>
      </w:r>
    </w:p>
    <w:p w:rsidR="001C5D7A" w:rsidRPr="004733E7" w:rsidRDefault="001C5D7A" w:rsidP="00607C92">
      <w:pPr>
        <w:pStyle w:val="Header"/>
        <w:pBdr>
          <w:bottom w:val="thinThickSmallGap" w:sz="24" w:space="1" w:color="auto"/>
        </w:pBdr>
        <w:jc w:val="center"/>
        <w:rPr>
          <w:lang w:val="ru-RU"/>
        </w:rPr>
      </w:pPr>
    </w:p>
    <w:p w:rsidR="001C5D7A" w:rsidRDefault="001C5D7A" w:rsidP="00166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D7A" w:rsidRPr="0016640B" w:rsidRDefault="001C5D7A" w:rsidP="00166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40B">
        <w:rPr>
          <w:rFonts w:ascii="Times New Roman" w:hAnsi="Times New Roman" w:cs="Times New Roman"/>
          <w:b/>
          <w:bCs/>
          <w:sz w:val="28"/>
          <w:szCs w:val="28"/>
        </w:rPr>
        <w:t>ДЕКЛАРАЦИЯ – СЪГЛАСИЕ</w:t>
      </w:r>
    </w:p>
    <w:p w:rsidR="001C5D7A" w:rsidRPr="0016640B" w:rsidRDefault="001C5D7A" w:rsidP="00166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40B">
        <w:rPr>
          <w:rFonts w:ascii="Times New Roman" w:hAnsi="Times New Roman" w:cs="Times New Roman"/>
          <w:b/>
          <w:bCs/>
          <w:sz w:val="24"/>
          <w:szCs w:val="24"/>
        </w:rPr>
        <w:t>за обработка на лични данни съгласно Регламент (ЕС) 2016/679</w:t>
      </w:r>
    </w:p>
    <w:p w:rsidR="001C5D7A" w:rsidRPr="0016640B" w:rsidRDefault="001C5D7A" w:rsidP="00607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D7A" w:rsidRPr="0016640B" w:rsidRDefault="001C5D7A" w:rsidP="005F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49">
        <w:rPr>
          <w:rFonts w:ascii="Times New Roman" w:hAnsi="Times New Roman" w:cs="Times New Roman"/>
          <w:sz w:val="24"/>
          <w:szCs w:val="24"/>
        </w:rPr>
        <w:t>Долуподписаният/ната</w:t>
      </w:r>
      <w:r w:rsidRPr="0016640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…………………………………........................</w:t>
      </w:r>
    </w:p>
    <w:p w:rsidR="001C5D7A" w:rsidRDefault="001C5D7A" w:rsidP="00297C4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607C92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       (</w:t>
      </w:r>
      <w:r w:rsidRPr="002024D6">
        <w:rPr>
          <w:rFonts w:ascii="Times New Roman" w:hAnsi="Times New Roman" w:cs="Times New Roman"/>
          <w:i/>
          <w:iCs/>
          <w:sz w:val="20"/>
          <w:szCs w:val="20"/>
        </w:rPr>
        <w:t xml:space="preserve">изписват се трите имена </w:t>
      </w:r>
      <w:r>
        <w:rPr>
          <w:rFonts w:ascii="Times New Roman" w:hAnsi="Times New Roman" w:cs="Times New Roman"/>
          <w:i/>
          <w:iCs/>
          <w:sz w:val="20"/>
          <w:szCs w:val="20"/>
        </w:rPr>
        <w:t>и ЕГН на субекта на лични данни</w:t>
      </w:r>
      <w:r w:rsidRPr="00607C92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p w:rsidR="001C5D7A" w:rsidRDefault="001C5D7A" w:rsidP="00297C4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1C5D7A" w:rsidRPr="00607C92" w:rsidRDefault="001C5D7A" w:rsidP="00297C4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…………………………………………………………………………………………………………………………………..</w:t>
      </w:r>
    </w:p>
    <w:p w:rsidR="001C5D7A" w:rsidRDefault="001C5D7A" w:rsidP="006D71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5D7A" w:rsidRDefault="001C5D7A" w:rsidP="006D71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C5D7A" w:rsidRDefault="001C5D7A" w:rsidP="006D7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1AA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 w:rsidRPr="0016640B">
        <w:rPr>
          <w:rFonts w:ascii="Times New Roman" w:hAnsi="Times New Roman" w:cs="Times New Roman"/>
          <w:sz w:val="24"/>
          <w:szCs w:val="24"/>
        </w:rPr>
        <w:t>:</w:t>
      </w:r>
    </w:p>
    <w:p w:rsidR="001C5D7A" w:rsidRPr="0016640B" w:rsidRDefault="001C5D7A" w:rsidP="0016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7A" w:rsidRDefault="001C5D7A" w:rsidP="0029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7C49">
        <w:rPr>
          <w:rFonts w:ascii="Times New Roman" w:hAnsi="Times New Roman" w:cs="Times New Roman"/>
          <w:sz w:val="24"/>
          <w:szCs w:val="24"/>
        </w:rPr>
        <w:t>Съгласен/на съм</w:t>
      </w:r>
      <w:r w:rsidRPr="0016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Административен съд – Ловеч да обработва и съхранява личните ми данни, съгласно изискванията, при спазване на разпоредбите на Закона за защита на личните данни и във връзка </w:t>
      </w:r>
      <w:r w:rsidRPr="00297C49">
        <w:rPr>
          <w:rFonts w:ascii="Times New Roman" w:hAnsi="Times New Roman" w:cs="Times New Roman"/>
          <w:sz w:val="24"/>
          <w:szCs w:val="24"/>
        </w:rPr>
        <w:t>с Регламент (ЕС) 2016/679</w:t>
      </w:r>
      <w:r>
        <w:rPr>
          <w:rFonts w:ascii="Times New Roman" w:hAnsi="Times New Roman" w:cs="Times New Roman"/>
          <w:sz w:val="24"/>
          <w:szCs w:val="24"/>
        </w:rPr>
        <w:t>, които предоставям по повод  подаване на документи за участие в конкурсна процедура.</w:t>
      </w:r>
    </w:p>
    <w:p w:rsidR="001C5D7A" w:rsidRDefault="001C5D7A" w:rsidP="0029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Известно ми е, че:</w:t>
      </w:r>
    </w:p>
    <w:p w:rsidR="001C5D7A" w:rsidRDefault="001C5D7A" w:rsidP="0029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моите лични данни, които съм предоставил/а на Административен съд – Ловеч в рамките на процедурата по кандидатстване за длъжността</w:t>
      </w:r>
    </w:p>
    <w:p w:rsidR="001C5D7A" w:rsidRPr="0016640B" w:rsidRDefault="001C5D7A" w:rsidP="0029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…………………………………………………………………………………..……………….</w:t>
      </w:r>
    </w:p>
    <w:p w:rsidR="001C5D7A" w:rsidRDefault="001C5D7A" w:rsidP="00297C4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640B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2024D6">
        <w:rPr>
          <w:rFonts w:ascii="Times New Roman" w:hAnsi="Times New Roman" w:cs="Times New Roman"/>
          <w:i/>
          <w:iCs/>
          <w:sz w:val="20"/>
          <w:szCs w:val="20"/>
        </w:rPr>
        <w:t>изписва се длъжността, за която кандидатства субекта на лични данни</w:t>
      </w:r>
      <w:r w:rsidRPr="0016640B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:rsidR="001C5D7A" w:rsidRDefault="001C5D7A" w:rsidP="0029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97C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обработват от Административен съд – Ловеч за целите на конкурсната процедура;</w:t>
      </w:r>
    </w:p>
    <w:p w:rsidR="001C5D7A" w:rsidRDefault="001C5D7A" w:rsidP="0029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7A" w:rsidRDefault="001C5D7A" w:rsidP="0029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информиран/а съм, че Административен съд – Ловеч може да обработва моите лични данни само докато и доколкото това е необходимо във връзка с конкурсната процедура. За обработка извън тези рамки</w:t>
      </w:r>
      <w:r w:rsidRPr="00607C9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например, след приключване на конкурсната процедура</w:t>
      </w:r>
      <w:r w:rsidRPr="00607C92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Административен съд – Ловеч се нуждае от моето допълнително съгласие в съответствие с разпоредбите за защита на личните данни.</w:t>
      </w:r>
    </w:p>
    <w:p w:rsidR="001C5D7A" w:rsidRDefault="001C5D7A" w:rsidP="0029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7A" w:rsidRDefault="001C5D7A" w:rsidP="0029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заявлението и всички приложени към него документи се съхраняват в Административен съд – Ловеч в срок от 6 </w:t>
      </w:r>
      <w:r w:rsidRPr="00607C9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Pr="00607C92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месеца, считано от окончателното приключване на конкурсната процедура;</w:t>
      </w:r>
    </w:p>
    <w:p w:rsidR="001C5D7A" w:rsidRDefault="001C5D7A" w:rsidP="00297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7A" w:rsidRDefault="001C5D7A" w:rsidP="001A4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при желание, всеки кандидат може да получи обратно комплекта си с документи, преди изтичането на горепосочения срок.</w:t>
      </w:r>
    </w:p>
    <w:p w:rsidR="001C5D7A" w:rsidRDefault="001C5D7A" w:rsidP="001A4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D7A" w:rsidRDefault="001C5D7A" w:rsidP="0002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1C5D7A" w:rsidRDefault="001C5D7A" w:rsidP="00166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7A" w:rsidRPr="0016640B" w:rsidRDefault="001C5D7A" w:rsidP="00166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7A" w:rsidRPr="006D71AA" w:rsidRDefault="001C5D7A" w:rsidP="005240E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D71AA">
        <w:rPr>
          <w:rFonts w:ascii="Times New Roman" w:hAnsi="Times New Roman" w:cs="Times New Roman"/>
          <w:b/>
          <w:bCs/>
          <w:sz w:val="24"/>
          <w:szCs w:val="24"/>
        </w:rPr>
        <w:t>Дата: …………………</w:t>
      </w:r>
      <w:r w:rsidRPr="006D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bCs/>
          <w:sz w:val="24"/>
          <w:szCs w:val="24"/>
        </w:rPr>
        <w:tab/>
        <w:t>Декларатор: ……………………</w:t>
      </w:r>
    </w:p>
    <w:p w:rsidR="001C5D7A" w:rsidRDefault="001C5D7A" w:rsidP="006D7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D7A" w:rsidRDefault="001C5D7A" w:rsidP="00AF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640B">
        <w:rPr>
          <w:rFonts w:ascii="Times New Roman" w:hAnsi="Times New Roman" w:cs="Times New Roman"/>
          <w:sz w:val="24"/>
          <w:szCs w:val="24"/>
        </w:rPr>
        <w:tab/>
      </w:r>
      <w:r w:rsidRPr="0016640B">
        <w:rPr>
          <w:rFonts w:ascii="Times New Roman" w:hAnsi="Times New Roman" w:cs="Times New Roman"/>
          <w:sz w:val="24"/>
          <w:szCs w:val="24"/>
        </w:rPr>
        <w:tab/>
      </w:r>
      <w:r w:rsidRPr="0016640B">
        <w:rPr>
          <w:rFonts w:ascii="Times New Roman" w:hAnsi="Times New Roman" w:cs="Times New Roman"/>
          <w:sz w:val="24"/>
          <w:szCs w:val="24"/>
        </w:rPr>
        <w:tab/>
      </w:r>
      <w:r w:rsidRPr="0016640B">
        <w:rPr>
          <w:rFonts w:ascii="Times New Roman" w:hAnsi="Times New Roman" w:cs="Times New Roman"/>
          <w:sz w:val="24"/>
          <w:szCs w:val="24"/>
        </w:rPr>
        <w:tab/>
      </w:r>
      <w:r w:rsidRPr="0016640B">
        <w:rPr>
          <w:rFonts w:ascii="Times New Roman" w:hAnsi="Times New Roman" w:cs="Times New Roman"/>
          <w:sz w:val="24"/>
          <w:szCs w:val="24"/>
        </w:rPr>
        <w:tab/>
      </w:r>
      <w:r w:rsidRPr="0016640B">
        <w:rPr>
          <w:rFonts w:ascii="Times New Roman" w:hAnsi="Times New Roman" w:cs="Times New Roman"/>
          <w:sz w:val="24"/>
          <w:szCs w:val="24"/>
        </w:rPr>
        <w:tab/>
      </w:r>
    </w:p>
    <w:p w:rsidR="001C5D7A" w:rsidRDefault="001C5D7A" w:rsidP="00AF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7A" w:rsidRDefault="001C5D7A" w:rsidP="00AF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7A" w:rsidRPr="0016640B" w:rsidRDefault="001C5D7A" w:rsidP="00AF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7A" w:rsidRDefault="001C5D7A" w:rsidP="00166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7A" w:rsidRPr="00B11814" w:rsidRDefault="001C5D7A" w:rsidP="00607C92">
      <w:pPr>
        <w:pStyle w:val="Footer"/>
        <w:pBdr>
          <w:top w:val="single" w:sz="4" w:space="1" w:color="auto"/>
        </w:pBdr>
        <w:jc w:val="center"/>
        <w:rPr>
          <w:sz w:val="4"/>
          <w:szCs w:val="4"/>
          <w:lang w:val="ru-RU"/>
        </w:rPr>
      </w:pPr>
      <w:bookmarkStart w:id="0" w:name="_GoBack"/>
      <w:bookmarkEnd w:id="0"/>
    </w:p>
    <w:p w:rsidR="001C5D7A" w:rsidRPr="00234E4A" w:rsidRDefault="001C5D7A" w:rsidP="00607C92">
      <w:pPr>
        <w:pStyle w:val="Footer"/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234E4A">
        <w:rPr>
          <w:rFonts w:ascii="Times New Roman" w:hAnsi="Times New Roman" w:cs="Times New Roman"/>
          <w:sz w:val="22"/>
          <w:szCs w:val="22"/>
          <w:lang w:val="ru-RU"/>
        </w:rPr>
        <w:t xml:space="preserve">5500 </w:t>
      </w:r>
      <w:r w:rsidRPr="00234E4A">
        <w:rPr>
          <w:rFonts w:ascii="Times New Roman" w:hAnsi="Times New Roman" w:cs="Times New Roman"/>
          <w:sz w:val="22"/>
          <w:szCs w:val="22"/>
        </w:rPr>
        <w:t>Ловеч, ул. „Търговска“ № 40</w:t>
      </w:r>
    </w:p>
    <w:p w:rsidR="001C5D7A" w:rsidRPr="00234E4A" w:rsidRDefault="001C5D7A" w:rsidP="00607C92">
      <w:pPr>
        <w:pStyle w:val="Footer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34E4A">
        <w:rPr>
          <w:rFonts w:ascii="Times New Roman" w:hAnsi="Times New Roman" w:cs="Times New Roman"/>
        </w:rPr>
        <w:t xml:space="preserve">тел.: 068 601344, факс: 068 601220, </w:t>
      </w:r>
      <w:r w:rsidRPr="00234E4A">
        <w:rPr>
          <w:rFonts w:ascii="Times New Roman" w:hAnsi="Times New Roman" w:cs="Times New Roman"/>
          <w:lang w:val="en-US"/>
        </w:rPr>
        <w:t>e</w:t>
      </w:r>
      <w:r w:rsidRPr="00234E4A">
        <w:rPr>
          <w:rFonts w:ascii="Times New Roman" w:hAnsi="Times New Roman" w:cs="Times New Roman"/>
        </w:rPr>
        <w:t>-</w:t>
      </w:r>
      <w:r w:rsidRPr="00234E4A">
        <w:rPr>
          <w:rFonts w:ascii="Times New Roman" w:hAnsi="Times New Roman" w:cs="Times New Roman"/>
          <w:lang w:val="en-US"/>
        </w:rPr>
        <w:t>mail</w:t>
      </w:r>
      <w:r w:rsidRPr="00234E4A">
        <w:rPr>
          <w:rFonts w:ascii="Times New Roman" w:hAnsi="Times New Roman" w:cs="Times New Roman"/>
        </w:rPr>
        <w:t xml:space="preserve">: </w:t>
      </w:r>
      <w:hyperlink r:id="rId5" w:history="1">
        <w:r w:rsidRPr="00234E4A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as</w:t>
        </w:r>
        <w:r w:rsidRPr="00234E4A">
          <w:rPr>
            <w:rStyle w:val="Hyperlink"/>
            <w:rFonts w:ascii="Times New Roman" w:hAnsi="Times New Roman" w:cs="Times New Roman"/>
            <w:sz w:val="22"/>
            <w:szCs w:val="22"/>
          </w:rPr>
          <w:t>_</w:t>
        </w:r>
        <w:r w:rsidRPr="00234E4A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lovech</w:t>
        </w:r>
        <w:r w:rsidRPr="00234E4A">
          <w:rPr>
            <w:rStyle w:val="Hyperlink"/>
            <w:rFonts w:ascii="Times New Roman" w:hAnsi="Times New Roman" w:cs="Times New Roman"/>
            <w:sz w:val="22"/>
            <w:szCs w:val="22"/>
          </w:rPr>
          <w:t>@</w:t>
        </w:r>
        <w:r w:rsidRPr="00234E4A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abv</w:t>
        </w:r>
        <w:r w:rsidRPr="00234E4A">
          <w:rPr>
            <w:rStyle w:val="Hyperlink"/>
            <w:rFonts w:ascii="Times New Roman" w:hAnsi="Times New Roman" w:cs="Times New Roman"/>
            <w:sz w:val="22"/>
            <w:szCs w:val="22"/>
          </w:rPr>
          <w:t>.</w:t>
        </w:r>
        <w:r w:rsidRPr="00234E4A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bg</w:t>
        </w:r>
      </w:hyperlink>
    </w:p>
    <w:sectPr w:rsidR="001C5D7A" w:rsidRPr="00234E4A" w:rsidSect="00607C92">
      <w:pgSz w:w="11906" w:h="16838"/>
      <w:pgMar w:top="1079" w:right="1417" w:bottom="89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D97"/>
    <w:rsid w:val="000275FB"/>
    <w:rsid w:val="00123591"/>
    <w:rsid w:val="0016640B"/>
    <w:rsid w:val="001A449C"/>
    <w:rsid w:val="001C5D7A"/>
    <w:rsid w:val="001E2D97"/>
    <w:rsid w:val="002024D6"/>
    <w:rsid w:val="00216847"/>
    <w:rsid w:val="00234E4A"/>
    <w:rsid w:val="00297C49"/>
    <w:rsid w:val="0030325C"/>
    <w:rsid w:val="00372A24"/>
    <w:rsid w:val="003826BA"/>
    <w:rsid w:val="003E705B"/>
    <w:rsid w:val="00401454"/>
    <w:rsid w:val="004733E7"/>
    <w:rsid w:val="004B3C96"/>
    <w:rsid w:val="004B6FC1"/>
    <w:rsid w:val="005240E9"/>
    <w:rsid w:val="0054626C"/>
    <w:rsid w:val="00546F0E"/>
    <w:rsid w:val="00591011"/>
    <w:rsid w:val="005C17EC"/>
    <w:rsid w:val="005F3991"/>
    <w:rsid w:val="00607C92"/>
    <w:rsid w:val="00634018"/>
    <w:rsid w:val="006578DB"/>
    <w:rsid w:val="006816BA"/>
    <w:rsid w:val="006D1BC3"/>
    <w:rsid w:val="006D37B3"/>
    <w:rsid w:val="006D71AA"/>
    <w:rsid w:val="006E0D99"/>
    <w:rsid w:val="00725927"/>
    <w:rsid w:val="00727D4B"/>
    <w:rsid w:val="00796673"/>
    <w:rsid w:val="00845BCB"/>
    <w:rsid w:val="00876AE7"/>
    <w:rsid w:val="00967295"/>
    <w:rsid w:val="009F0345"/>
    <w:rsid w:val="00A2472B"/>
    <w:rsid w:val="00A26B78"/>
    <w:rsid w:val="00A5348C"/>
    <w:rsid w:val="00A753BC"/>
    <w:rsid w:val="00AF3775"/>
    <w:rsid w:val="00B11814"/>
    <w:rsid w:val="00B660D2"/>
    <w:rsid w:val="00B72EF7"/>
    <w:rsid w:val="00B83A4A"/>
    <w:rsid w:val="00C81E72"/>
    <w:rsid w:val="00CE1257"/>
    <w:rsid w:val="00D4278C"/>
    <w:rsid w:val="00E4776E"/>
    <w:rsid w:val="00F3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24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607C9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customStyle="1" w:styleId="HeaderChar1">
    <w:name w:val="Header Char1"/>
    <w:link w:val="Header"/>
    <w:uiPriority w:val="99"/>
    <w:locked/>
    <w:rsid w:val="00607C9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1"/>
    <w:uiPriority w:val="99"/>
    <w:rsid w:val="00607C9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607C92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_lovech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314</Words>
  <Characters>1796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– СЪГЛАСИЕ</dc:title>
  <dc:subject/>
  <dc:creator>Kamelia Dishlyanova</dc:creator>
  <cp:keywords/>
  <dc:description/>
  <cp:lastModifiedBy>gabriela.hristova</cp:lastModifiedBy>
  <cp:revision>4</cp:revision>
  <cp:lastPrinted>2019-04-23T08:58:00Z</cp:lastPrinted>
  <dcterms:created xsi:type="dcterms:W3CDTF">2021-06-15T12:47:00Z</dcterms:created>
  <dcterms:modified xsi:type="dcterms:W3CDTF">2021-06-17T05:53:00Z</dcterms:modified>
</cp:coreProperties>
</file>